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0677" w14:textId="5B225EA7" w:rsidR="001B1CE3" w:rsidRDefault="00537C64" w:rsidP="00537C64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bookmarkStart w:id="0" w:name="_GoBack"/>
      <w:bookmarkEnd w:id="0"/>
      <w:r w:rsidR="007A60FC">
        <w:rPr>
          <w:rFonts w:ascii="Arial" w:hAnsi="Arial" w:cs="Arial"/>
        </w:rPr>
        <w:t xml:space="preserve">anexo 02: </w:t>
      </w:r>
      <w:r w:rsidR="001B1CE3">
        <w:rPr>
          <w:rFonts w:ascii="Arial" w:hAnsi="Arial" w:cs="Arial"/>
        </w:rPr>
        <w:t>MODELO DE PUBLICAÇÃO</w:t>
      </w:r>
    </w:p>
    <w:p w14:paraId="6165BC40" w14:textId="77777777" w:rsidR="001B1CE3" w:rsidRDefault="001B1CE3" w:rsidP="001B1CE3"/>
    <w:p w14:paraId="16F3C5DC" w14:textId="77777777" w:rsidR="001B1CE3" w:rsidRPr="009478AA" w:rsidRDefault="001B1CE3" w:rsidP="007A60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pt-BR" w:eastAsia="pt-BR"/>
        </w:rPr>
      </w:pPr>
      <w:r w:rsidRPr="009478A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pt-BR" w:eastAsia="pt-BR"/>
        </w:rPr>
        <w:t>Modelos</w:t>
      </w:r>
    </w:p>
    <w:p w14:paraId="20FA3DE6" w14:textId="77777777" w:rsidR="00C45DF1" w:rsidRDefault="00C45DF1" w:rsidP="001B1CE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pt-BR" w:eastAsia="pt-BR"/>
        </w:rPr>
      </w:pPr>
    </w:p>
    <w:p w14:paraId="3B256424" w14:textId="77777777" w:rsidR="00C45DF1" w:rsidRPr="001B1CE3" w:rsidRDefault="00C45DF1" w:rsidP="001B1CE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pt-BR"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404"/>
        <w:gridCol w:w="4839"/>
      </w:tblGrid>
      <w:tr w:rsidR="009B4418" w:rsidRPr="001B1CE3" w14:paraId="0F3D7B5B" w14:textId="77777777" w:rsidTr="007A60FC">
        <w:tc>
          <w:tcPr>
            <w:tcW w:w="0" w:type="auto"/>
            <w:hideMark/>
          </w:tcPr>
          <w:p w14:paraId="247F8CC6" w14:textId="77777777" w:rsidR="001B1CE3" w:rsidRPr="001B1CE3" w:rsidRDefault="001B1CE3" w:rsidP="001B1CE3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</w:pPr>
            <w:r w:rsidRPr="001B1CE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pt-BR" w:eastAsia="pt-BR"/>
              </w:rPr>
              <w:t>OBS.: Quando requerer</w:t>
            </w:r>
          </w:p>
        </w:tc>
        <w:tc>
          <w:tcPr>
            <w:tcW w:w="0" w:type="auto"/>
            <w:hideMark/>
          </w:tcPr>
          <w:p w14:paraId="4C485DA6" w14:textId="77777777" w:rsidR="001B1CE3" w:rsidRPr="001B1CE3" w:rsidRDefault="001B1CE3" w:rsidP="001B1CE3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</w:pPr>
            <w:r w:rsidRPr="001B1CE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pt-BR" w:eastAsia="pt-BR"/>
              </w:rPr>
              <w:t>OBS.: Quando receber</w:t>
            </w:r>
          </w:p>
        </w:tc>
      </w:tr>
      <w:tr w:rsidR="009B4418" w:rsidRPr="001B1CE3" w14:paraId="44385BFD" w14:textId="77777777" w:rsidTr="007A60FC">
        <w:tc>
          <w:tcPr>
            <w:tcW w:w="0" w:type="auto"/>
            <w:hideMark/>
          </w:tcPr>
          <w:p w14:paraId="44B20190" w14:textId="77777777" w:rsidR="001B1CE3" w:rsidRPr="00130EAC" w:rsidRDefault="001B1CE3" w:rsidP="001B1CE3">
            <w:pPr>
              <w:spacing w:after="30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</w:pPr>
            <w:r w:rsidRPr="00130EA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pt-BR" w:eastAsia="pt-BR"/>
              </w:rPr>
              <w:t>COMUNICADO</w:t>
            </w:r>
          </w:p>
          <w:p w14:paraId="7BF2D14B" w14:textId="77777777" w:rsidR="001B1CE3" w:rsidRPr="00130EAC" w:rsidRDefault="001B1CE3" w:rsidP="007A60FC">
            <w:pPr>
              <w:spacing w:after="300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</w:pPr>
            <w:r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br/>
              <w:t>"NOME DA EMPRESA", torna público que Requereu d</w:t>
            </w:r>
            <w:r w:rsidR="00FA788F"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 xml:space="preserve">a </w:t>
            </w:r>
            <w:r w:rsidR="009478AA" w:rsidRPr="00D96FD0">
              <w:rPr>
                <w:rFonts w:ascii="Arial" w:hAnsi="Arial" w:cs="Arial"/>
                <w:highlight w:val="yellow"/>
              </w:rPr>
              <w:t xml:space="preserve">Secretaria Municipal de Meio Ambiente de </w:t>
            </w:r>
            <w:proofErr w:type="gramStart"/>
            <w:r w:rsidR="007A60FC">
              <w:rPr>
                <w:rFonts w:ascii="Arial" w:hAnsi="Arial" w:cs="Arial"/>
                <w:highlight w:val="yellow"/>
              </w:rPr>
              <w:t>xxxxx</w:t>
            </w:r>
            <w:r w:rsidR="00414044" w:rsidRPr="00D96FD0">
              <w:rPr>
                <w:rFonts w:ascii="Arial" w:hAnsi="Arial" w:cs="Arial"/>
                <w:highlight w:val="yellow"/>
              </w:rPr>
              <w:t xml:space="preserve"> </w:t>
            </w:r>
            <w:r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>,</w:t>
            </w:r>
            <w:proofErr w:type="gramEnd"/>
            <w:r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 xml:space="preserve"> através do processo n° 00000000, Licença(s) (</w:t>
            </w:r>
            <w:r w:rsidR="00FA788F"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>CITAR QUAL LICENÇA</w:t>
            </w:r>
            <w:r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>), para (ATIVIDADE) na localidade de XXXXXXXXX, Mun. de XXXXXXXXX - ES.</w:t>
            </w:r>
          </w:p>
        </w:tc>
        <w:tc>
          <w:tcPr>
            <w:tcW w:w="0" w:type="auto"/>
            <w:hideMark/>
          </w:tcPr>
          <w:p w14:paraId="2D541E3D" w14:textId="77777777" w:rsidR="001B1CE3" w:rsidRPr="00130EAC" w:rsidRDefault="001B1CE3" w:rsidP="001B1CE3">
            <w:pPr>
              <w:spacing w:after="30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</w:pPr>
            <w:r w:rsidRPr="00130EA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pt-BR" w:eastAsia="pt-BR"/>
              </w:rPr>
              <w:t>COMUNICADO</w:t>
            </w:r>
          </w:p>
          <w:p w14:paraId="0F18C488" w14:textId="77777777" w:rsidR="001B1CE3" w:rsidRPr="001B1CE3" w:rsidRDefault="001B1CE3" w:rsidP="009B4418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</w:pPr>
            <w:r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br/>
              <w:t>"NOME DA EMPRESA", torna público que Obteve</w:t>
            </w:r>
            <w:r w:rsidR="00FA788F"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 xml:space="preserve"> da</w:t>
            </w:r>
            <w:r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 xml:space="preserve"> </w:t>
            </w:r>
            <w:r w:rsidR="007A60FC" w:rsidRPr="00D96FD0">
              <w:rPr>
                <w:rFonts w:ascii="Arial" w:hAnsi="Arial" w:cs="Arial"/>
                <w:highlight w:val="yellow"/>
              </w:rPr>
              <w:t xml:space="preserve">Secretaria Municipal de Meio Ambiente de </w:t>
            </w:r>
            <w:r w:rsidR="007A60FC">
              <w:rPr>
                <w:rFonts w:ascii="Arial" w:hAnsi="Arial" w:cs="Arial"/>
                <w:highlight w:val="yellow"/>
              </w:rPr>
              <w:t>xxxxx</w:t>
            </w:r>
            <w:r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>, através do processo n° 00000000, Licença(s) (</w:t>
            </w:r>
            <w:r w:rsidR="00FA788F"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>CITAR QUAL LICENÇA</w:t>
            </w:r>
            <w:r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 xml:space="preserve">), </w:t>
            </w:r>
            <w:r w:rsidR="00FA788F"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 xml:space="preserve">com validade de (PRAZO DE VALIDADE) para (ATIVIDADE) </w:t>
            </w:r>
            <w:r w:rsidRPr="00130EAC">
              <w:rPr>
                <w:rFonts w:ascii="Arial" w:eastAsia="Times New Roman" w:hAnsi="Arial" w:cs="Arial"/>
                <w:color w:val="333333"/>
                <w:sz w:val="21"/>
                <w:szCs w:val="21"/>
                <w:lang w:val="pt-BR" w:eastAsia="pt-BR"/>
              </w:rPr>
              <w:t>na localidade de XXXXXXXXX, Mun. de XXXXXXXXX - ES.</w:t>
            </w:r>
          </w:p>
        </w:tc>
      </w:tr>
    </w:tbl>
    <w:p w14:paraId="412DD6CC" w14:textId="77777777" w:rsidR="00855982" w:rsidRPr="001B1CE3" w:rsidRDefault="00855982" w:rsidP="001B1CE3">
      <w:pPr>
        <w:jc w:val="center"/>
      </w:pPr>
    </w:p>
    <w:sectPr w:rsidR="00855982" w:rsidRPr="001B1CE3" w:rsidSect="00855982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371A2" w14:textId="77777777" w:rsidR="00C15668" w:rsidRDefault="00C15668" w:rsidP="00855982">
      <w:pPr>
        <w:spacing w:after="0" w:line="240" w:lineRule="auto"/>
      </w:pPr>
      <w:r>
        <w:separator/>
      </w:r>
    </w:p>
  </w:endnote>
  <w:endnote w:type="continuationSeparator" w:id="0">
    <w:p w14:paraId="7809464B" w14:textId="77777777" w:rsidR="00C15668" w:rsidRDefault="00C15668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4DE52" w14:textId="77777777" w:rsidR="00FD5A1D" w:rsidRPr="00C17204" w:rsidRDefault="00FD5A1D" w:rsidP="00C17204">
    <w:pPr>
      <w:pStyle w:val="Rodap"/>
      <w:jc w:val="center"/>
      <w:rPr>
        <w:rFonts w:ascii="Century Schoolbook" w:hAnsi="Century Schoolbook"/>
        <w:sz w:val="18"/>
        <w:szCs w:val="18"/>
      </w:rPr>
    </w:pPr>
    <w:r w:rsidRPr="00C17204">
      <w:rPr>
        <w:rFonts w:ascii="Century Schoolbook" w:hAnsi="Century Schoolbook"/>
        <w:sz w:val="18"/>
        <w:szCs w:val="18"/>
      </w:rPr>
      <w:t>Rua São José, nº 135 – Bairro Centro – Fundão – ES – CEP: 29.185-000</w:t>
    </w:r>
  </w:p>
  <w:p w14:paraId="11E1C822" w14:textId="77777777" w:rsidR="00FD5A1D" w:rsidRPr="00C17204" w:rsidRDefault="00FD5A1D" w:rsidP="00C17204">
    <w:pPr>
      <w:pStyle w:val="Rodap"/>
      <w:jc w:val="center"/>
      <w:rPr>
        <w:rFonts w:ascii="Century Schoolbook" w:hAnsi="Century Schoolbook"/>
        <w:sz w:val="18"/>
        <w:szCs w:val="18"/>
      </w:rPr>
    </w:pPr>
    <w:r w:rsidRPr="00C17204">
      <w:rPr>
        <w:rFonts w:ascii="Century Schoolbook" w:hAnsi="Century Schoolbook"/>
        <w:sz w:val="18"/>
        <w:szCs w:val="18"/>
      </w:rPr>
      <w:t xml:space="preserve">Tel.: </w:t>
    </w:r>
    <w:r w:rsidR="00C17204" w:rsidRPr="00C17204">
      <w:rPr>
        <w:rFonts w:ascii="Century Schoolbook" w:hAnsi="Century Schoolbook"/>
        <w:sz w:val="18"/>
        <w:szCs w:val="18"/>
      </w:rPr>
      <w:t xml:space="preserve">(27) </w:t>
    </w:r>
    <w:r w:rsidR="00C17204" w:rsidRPr="00C17204">
      <w:rPr>
        <w:rStyle w:val="Forte"/>
        <w:rFonts w:ascii="Century Schoolbook" w:hAnsi="Century Schoolbook" w:cs="Arial"/>
        <w:color w:val="222222"/>
        <w:sz w:val="18"/>
        <w:szCs w:val="18"/>
        <w:bdr w:val="none" w:sz="0" w:space="0" w:color="auto" w:frame="1"/>
        <w:shd w:val="clear" w:color="auto" w:fill="F3F3F5"/>
      </w:rPr>
      <w:t xml:space="preserve">3267-1276 - </w:t>
    </w:r>
    <w:r w:rsidR="00C17204" w:rsidRPr="00C17204">
      <w:rPr>
        <w:rFonts w:ascii="Century Schoolbook" w:hAnsi="Century Schoolbook"/>
        <w:sz w:val="18"/>
        <w:szCs w:val="18"/>
      </w:rPr>
      <w:t xml:space="preserve">  CNPJ nº 27.165.182/0001-07</w:t>
    </w:r>
  </w:p>
  <w:p w14:paraId="1DC779C0" w14:textId="77777777" w:rsidR="00C17204" w:rsidRDefault="00C172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563F" w14:textId="77777777" w:rsidR="00134D3E" w:rsidRPr="00134D3E" w:rsidRDefault="00134D3E" w:rsidP="00134D3E">
    <w:pPr>
      <w:pStyle w:val="Rodap"/>
      <w:rPr>
        <w:lang w:val="pt-BR"/>
      </w:rPr>
    </w:pPr>
    <w:r w:rsidRPr="00134D3E">
      <w:rPr>
        <w:lang w:val="pt-BR"/>
      </w:rPr>
      <w:t>Avenida Dom Bosco, 617/L01– CEP 29725-000 – Marilândia – ES</w:t>
    </w:r>
  </w:p>
  <w:p w14:paraId="364A625D" w14:textId="77777777" w:rsidR="00134D3E" w:rsidRPr="00134D3E" w:rsidRDefault="00134D3E" w:rsidP="00134D3E">
    <w:pPr>
      <w:pStyle w:val="Rodap"/>
      <w:rPr>
        <w:lang w:val="en-US"/>
      </w:rPr>
    </w:pPr>
    <w:r w:rsidRPr="00134D3E">
      <w:rPr>
        <w:lang w:val="en-US"/>
      </w:rPr>
      <w:t>Tel.: (27) 3724-1909 (</w:t>
    </w:r>
    <w:proofErr w:type="spellStart"/>
    <w:r w:rsidRPr="00134D3E">
      <w:rPr>
        <w:lang w:val="en-US"/>
      </w:rPr>
      <w:t>Ramal</w:t>
    </w:r>
    <w:proofErr w:type="spellEnd"/>
    <w:r w:rsidRPr="00134D3E">
      <w:rPr>
        <w:lang w:val="en-US"/>
      </w:rPr>
      <w:t xml:space="preserve"> 22) – Fax: 3724-2960 – C.N.P.J: 27.744.176/0001-04</w:t>
    </w:r>
  </w:p>
  <w:p w14:paraId="4A970D5D" w14:textId="5EAC5B75" w:rsidR="00134D3E" w:rsidRDefault="00C15668" w:rsidP="00134D3E">
    <w:pPr>
      <w:pStyle w:val="Rodap"/>
    </w:pPr>
    <w:hyperlink r:id="rId1" w:history="1">
      <w:r w:rsidR="00134D3E" w:rsidRPr="00134D3E">
        <w:rPr>
          <w:rStyle w:val="Hyperlink"/>
          <w:i/>
          <w:lang w:val="en-US"/>
        </w:rPr>
        <w:t>meioambiente@marilandia.es.gov.br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37D9B" w14:textId="77777777" w:rsidR="00C15668" w:rsidRDefault="00C15668" w:rsidP="00855982">
      <w:pPr>
        <w:spacing w:after="0" w:line="240" w:lineRule="auto"/>
      </w:pPr>
      <w:r>
        <w:separator/>
      </w:r>
    </w:p>
  </w:footnote>
  <w:footnote w:type="continuationSeparator" w:id="0">
    <w:p w14:paraId="6A1AF9DE" w14:textId="77777777" w:rsidR="00C15668" w:rsidRDefault="00C15668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D5E1A" w14:textId="77777777" w:rsidR="00D02706" w:rsidRDefault="00D02706" w:rsidP="00D02706">
    <w:pPr>
      <w:pStyle w:val="Ttulo1"/>
      <w:rPr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3AF4E43A" wp14:editId="5FE45697">
          <wp:extent cx="499273" cy="570201"/>
          <wp:effectExtent l="0" t="0" r="0" b="1905"/>
          <wp:docPr id="2" name="Imagem 2" descr="Resultado de imagem para brasÃ£o de fundÃ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brasÃ£o de fundÃ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45" cy="64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F53DA3">
      <w:rPr>
        <w:sz w:val="24"/>
        <w:szCs w:val="24"/>
      </w:rPr>
      <w:t>PREFEITURA MUNICIPAL DE FUNDÃO</w:t>
    </w:r>
    <w:r>
      <w:rPr>
        <w:sz w:val="24"/>
        <w:szCs w:val="24"/>
      </w:rPr>
      <w:t xml:space="preserve"> – ESTADO DO ESPÍRITO SANTO</w:t>
    </w:r>
  </w:p>
  <w:p w14:paraId="3E4FC1EB" w14:textId="77777777" w:rsidR="00C17204" w:rsidRDefault="00C17204">
    <w:pPr>
      <w:pStyle w:val="Cabealho"/>
    </w:pPr>
  </w:p>
  <w:p w14:paraId="14CF303C" w14:textId="77777777" w:rsidR="00C17204" w:rsidRDefault="00C172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EB9FA" w14:textId="77777777" w:rsidR="00134D3E" w:rsidRPr="007A60FC" w:rsidRDefault="007A60FC" w:rsidP="004F3843">
    <w:pPr>
      <w:pStyle w:val="Cabealho"/>
      <w:jc w:val="center"/>
      <w:rPr>
        <w:highlight w:val="yellow"/>
      </w:rPr>
    </w:pPr>
    <w:r w:rsidRPr="007A60FC">
      <w:rPr>
        <w:highlight w:val="yellow"/>
      </w:rPr>
      <w:t>INSERIR LO</w:t>
    </w:r>
  </w:p>
  <w:tbl>
    <w:tblPr>
      <w:tblpPr w:leftFromText="141" w:rightFromText="141" w:bottomFromText="200" w:vertAnchor="page" w:horzAnchor="margin" w:tblpXSpec="center" w:tblpY="698"/>
      <w:tblW w:w="8245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"/>
      <w:gridCol w:w="8019"/>
    </w:tblGrid>
    <w:tr w:rsidR="00134D3E" w:rsidRPr="00134D3E" w14:paraId="0909A6A0" w14:textId="77777777" w:rsidTr="008964FA">
      <w:trPr>
        <w:trHeight w:val="973"/>
      </w:trPr>
      <w:tc>
        <w:tcPr>
          <w:tcW w:w="226" w:type="dxa"/>
          <w:vAlign w:val="center"/>
          <w:hideMark/>
        </w:tcPr>
        <w:p w14:paraId="295173D4" w14:textId="77777777" w:rsidR="00134D3E" w:rsidRPr="00134D3E" w:rsidRDefault="00134D3E" w:rsidP="00134D3E">
          <w:pPr>
            <w:spacing w:after="0" w:line="276" w:lineRule="auto"/>
            <w:jc w:val="both"/>
            <w:rPr>
              <w:rFonts w:ascii="Arial" w:eastAsia="Times New Roman" w:hAnsi="Arial" w:cs="Arial"/>
              <w:i/>
              <w:sz w:val="18"/>
              <w:szCs w:val="18"/>
              <w:lang w:val="pt-BR" w:eastAsia="pt-BR"/>
            </w:rPr>
          </w:pPr>
        </w:p>
      </w:tc>
      <w:tc>
        <w:tcPr>
          <w:tcW w:w="8019" w:type="dxa"/>
          <w:vAlign w:val="center"/>
        </w:tcPr>
        <w:p w14:paraId="34D554D9" w14:textId="2AC86770" w:rsidR="00134D3E" w:rsidRPr="00134D3E" w:rsidRDefault="00134D3E" w:rsidP="00134D3E">
          <w:pPr>
            <w:spacing w:after="0" w:line="276" w:lineRule="auto"/>
            <w:ind w:left="-710" w:firstLine="710"/>
            <w:jc w:val="center"/>
            <w:rPr>
              <w:rFonts w:ascii="Arial" w:eastAsia="Times New Roman" w:hAnsi="Arial" w:cs="Arial"/>
              <w:b/>
              <w:sz w:val="18"/>
              <w:szCs w:val="18"/>
              <w:lang w:val="pt-BR" w:eastAsia="pt-BR"/>
            </w:rPr>
          </w:pPr>
          <w:r>
            <w:rPr>
              <w:rFonts w:ascii="Arial" w:eastAsia="Times New Roman" w:hAnsi="Arial" w:cs="Arial"/>
              <w:b/>
              <w:noProof/>
              <w:sz w:val="18"/>
              <w:szCs w:val="18"/>
              <w:lang w:val="pt-BR" w:eastAsia="pt-BR"/>
            </w:rPr>
            <w:drawing>
              <wp:inline distT="0" distB="0" distL="0" distR="0" wp14:anchorId="45FAB93B" wp14:editId="2C2BE3A1">
                <wp:extent cx="822960" cy="82296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ECE5A78" w14:textId="77777777" w:rsidR="00134D3E" w:rsidRPr="00134D3E" w:rsidRDefault="00134D3E" w:rsidP="00134D3E">
          <w:pPr>
            <w:spacing w:after="0" w:line="276" w:lineRule="auto"/>
            <w:ind w:left="-710" w:right="-61" w:hanging="69"/>
            <w:jc w:val="center"/>
            <w:rPr>
              <w:rFonts w:ascii="Arial" w:eastAsia="Times New Roman" w:hAnsi="Arial" w:cs="Arial"/>
              <w:b/>
              <w:sz w:val="24"/>
              <w:szCs w:val="24"/>
              <w:lang w:val="pt-BR" w:eastAsia="pt-BR"/>
            </w:rPr>
          </w:pPr>
          <w:r w:rsidRPr="00134D3E">
            <w:rPr>
              <w:rFonts w:ascii="Arial" w:eastAsia="Times New Roman" w:hAnsi="Arial" w:cs="Arial"/>
              <w:b/>
              <w:lang w:val="pt-BR" w:eastAsia="pt-BR"/>
            </w:rPr>
            <w:t>Prefeitura Municipal de Marilândia</w:t>
          </w:r>
        </w:p>
        <w:p w14:paraId="7D7194C4" w14:textId="77777777" w:rsidR="00134D3E" w:rsidRPr="00134D3E" w:rsidRDefault="00134D3E" w:rsidP="00134D3E">
          <w:pPr>
            <w:spacing w:after="0" w:line="276" w:lineRule="auto"/>
            <w:ind w:left="-710" w:right="-61" w:hanging="69"/>
            <w:jc w:val="center"/>
            <w:rPr>
              <w:rFonts w:ascii="Arial" w:eastAsia="Times New Roman" w:hAnsi="Arial" w:cs="Arial"/>
              <w:b/>
              <w:sz w:val="24"/>
              <w:szCs w:val="24"/>
              <w:lang w:val="pt-BR" w:eastAsia="pt-BR"/>
            </w:rPr>
          </w:pPr>
          <w:r w:rsidRPr="00134D3E">
            <w:rPr>
              <w:rFonts w:ascii="Arial" w:eastAsia="Times New Roman" w:hAnsi="Arial" w:cs="Arial"/>
              <w:b/>
              <w:lang w:val="pt-BR" w:eastAsia="pt-BR"/>
            </w:rPr>
            <w:t>Secretaria Municipal de Agricultura e Desenvolvimento Rural</w:t>
          </w:r>
        </w:p>
        <w:p w14:paraId="0965280E" w14:textId="77777777" w:rsidR="00134D3E" w:rsidRPr="00134D3E" w:rsidRDefault="00134D3E" w:rsidP="00134D3E">
          <w:pPr>
            <w:spacing w:after="0" w:line="276" w:lineRule="auto"/>
            <w:ind w:left="-710" w:right="-61" w:hanging="69"/>
            <w:jc w:val="center"/>
            <w:rPr>
              <w:rFonts w:ascii="Arial" w:eastAsia="Times New Roman" w:hAnsi="Arial" w:cs="Arial"/>
              <w:b/>
              <w:sz w:val="18"/>
              <w:szCs w:val="18"/>
              <w:lang w:val="pt-BR" w:eastAsia="pt-BR"/>
            </w:rPr>
          </w:pPr>
          <w:r w:rsidRPr="00134D3E">
            <w:rPr>
              <w:rFonts w:ascii="Arial" w:eastAsia="Times New Roman" w:hAnsi="Arial" w:cs="Arial"/>
              <w:b/>
              <w:lang w:val="pt-BR" w:eastAsia="pt-BR"/>
            </w:rPr>
            <w:t>Gerência de Meio Ambiente e Fiscalização</w:t>
          </w:r>
        </w:p>
        <w:p w14:paraId="08BE5683" w14:textId="77777777" w:rsidR="00134D3E" w:rsidRPr="00134D3E" w:rsidRDefault="00134D3E" w:rsidP="00134D3E">
          <w:pPr>
            <w:spacing w:after="0" w:line="276" w:lineRule="auto"/>
            <w:ind w:left="-710" w:right="-61" w:firstLine="72"/>
            <w:jc w:val="center"/>
            <w:rPr>
              <w:rFonts w:ascii="Arial" w:eastAsia="Times New Roman" w:hAnsi="Arial" w:cs="Arial"/>
              <w:sz w:val="18"/>
              <w:szCs w:val="18"/>
              <w:lang w:val="pt-BR" w:eastAsia="pt-BR"/>
            </w:rPr>
          </w:pPr>
          <w:r w:rsidRPr="00134D3E">
            <w:rPr>
              <w:rFonts w:ascii="Arial" w:eastAsia="Times New Roman" w:hAnsi="Arial" w:cs="Arial"/>
              <w:i/>
              <w:sz w:val="18"/>
              <w:szCs w:val="18"/>
              <w:lang w:val="pt-BR" w:eastAsia="pt-BR"/>
            </w:rPr>
            <w:t>__</w:t>
          </w:r>
          <w:r w:rsidRPr="00134D3E">
            <w:rPr>
              <w:rFonts w:ascii="Arial" w:eastAsia="Times New Roman" w:hAnsi="Arial" w:cs="Arial"/>
              <w:sz w:val="18"/>
              <w:szCs w:val="18"/>
              <w:lang w:val="pt-BR" w:eastAsia="pt-BR"/>
            </w:rPr>
            <w:t>__________________________________________________________________________________</w:t>
          </w:r>
        </w:p>
      </w:tc>
    </w:tr>
  </w:tbl>
  <w:p w14:paraId="0ED8AFB1" w14:textId="5FBA5012" w:rsidR="004F3843" w:rsidRDefault="007A60FC" w:rsidP="004F3843">
    <w:pPr>
      <w:pStyle w:val="Cabealho"/>
      <w:jc w:val="center"/>
    </w:pPr>
    <w:r w:rsidRPr="007A60FC">
      <w:rPr>
        <w:highlight w:val="yellow"/>
      </w:rPr>
      <w:t>GO DE PREFEITURA</w:t>
    </w:r>
  </w:p>
  <w:p w14:paraId="29D8DEC3" w14:textId="77777777" w:rsidR="00C73E96" w:rsidRDefault="00C73E96" w:rsidP="00C73E96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4657AE"/>
    <w:multiLevelType w:val="hybridMultilevel"/>
    <w:tmpl w:val="CA084F1A"/>
    <w:lvl w:ilvl="0" w:tplc="0416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DA3"/>
    <w:rsid w:val="00130EAC"/>
    <w:rsid w:val="00134D3E"/>
    <w:rsid w:val="001A5038"/>
    <w:rsid w:val="001B1CE3"/>
    <w:rsid w:val="001D4362"/>
    <w:rsid w:val="0023338A"/>
    <w:rsid w:val="00265913"/>
    <w:rsid w:val="002F4A15"/>
    <w:rsid w:val="00407C4F"/>
    <w:rsid w:val="00414044"/>
    <w:rsid w:val="00457D89"/>
    <w:rsid w:val="004F3843"/>
    <w:rsid w:val="00537C64"/>
    <w:rsid w:val="005656AC"/>
    <w:rsid w:val="007833A7"/>
    <w:rsid w:val="007A4659"/>
    <w:rsid w:val="007A60FC"/>
    <w:rsid w:val="00855982"/>
    <w:rsid w:val="00887B21"/>
    <w:rsid w:val="008E3206"/>
    <w:rsid w:val="009478AA"/>
    <w:rsid w:val="00975339"/>
    <w:rsid w:val="009B4418"/>
    <w:rsid w:val="00A10484"/>
    <w:rsid w:val="00A50047"/>
    <w:rsid w:val="00C15668"/>
    <w:rsid w:val="00C17204"/>
    <w:rsid w:val="00C45DF1"/>
    <w:rsid w:val="00C73E96"/>
    <w:rsid w:val="00CE35EF"/>
    <w:rsid w:val="00D02706"/>
    <w:rsid w:val="00D1749B"/>
    <w:rsid w:val="00D96FD0"/>
    <w:rsid w:val="00F53DA3"/>
    <w:rsid w:val="00FA788F"/>
    <w:rsid w:val="00FD262C"/>
    <w:rsid w:val="00FD3A6B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42CF4"/>
  <w15:docId w15:val="{779DA186-06E6-48F8-8130-74401B6A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Ttulo1">
    <w:name w:val="heading 1"/>
    <w:basedOn w:val="Normal"/>
    <w:next w:val="Normal"/>
    <w:link w:val="Ttulo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855982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982"/>
  </w:style>
  <w:style w:type="character" w:customStyle="1" w:styleId="Ttulo1Char">
    <w:name w:val="Título 1 Char"/>
    <w:basedOn w:val="Fontepargpadro"/>
    <w:link w:val="Ttulo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A46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Rodap">
    <w:name w:val="footer"/>
    <w:basedOn w:val="Normal"/>
    <w:link w:val="RodapChar"/>
    <w:uiPriority w:val="99"/>
    <w:unhideWhenUsed/>
    <w:rsid w:val="00855982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982"/>
  </w:style>
  <w:style w:type="paragraph" w:styleId="Legenda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A4659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362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D4362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D4362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D436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4362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3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362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D4362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4362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4362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D4362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D4362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D4362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Fontepargpadro"/>
    <w:uiPriority w:val="99"/>
    <w:unhideWhenUsed/>
    <w:rsid w:val="007833A7"/>
    <w:rPr>
      <w:color w:val="3A6331" w:themeColor="accent4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7833A7"/>
    <w:rPr>
      <w:color w:val="595959" w:themeColor="text1" w:themeTint="A6"/>
    </w:rPr>
  </w:style>
  <w:style w:type="character" w:styleId="nfaseIntensa">
    <w:name w:val="Intense Emphasis"/>
    <w:basedOn w:val="Fontepargpadro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D262C"/>
    <w:rPr>
      <w:i/>
      <w:iCs/>
      <w:color w:val="B35E06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Tabelacomgrade">
    <w:name w:val="Table Grid"/>
    <w:basedOn w:val="Tabelanormal"/>
    <w:uiPriority w:val="39"/>
    <w:rsid w:val="00F5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unhideWhenUsed/>
    <w:qFormat/>
    <w:rsid w:val="00F53DA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17204"/>
    <w:rPr>
      <w:b/>
      <w:bCs/>
    </w:rPr>
  </w:style>
  <w:style w:type="table" w:styleId="ListaClara-nfase6">
    <w:name w:val="Light List Accent 6"/>
    <w:basedOn w:val="Tabelanormal"/>
    <w:uiPriority w:val="61"/>
    <w:rsid w:val="007A60FC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staMdia1">
    <w:name w:val="Medium List 1"/>
    <w:basedOn w:val="Tabelanormal"/>
    <w:uiPriority w:val="65"/>
    <w:rsid w:val="007A60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134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ioambiente@marilandi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Modelos\Design%20Relat&#243;rio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6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meioambiente</cp:lastModifiedBy>
  <cp:revision>4</cp:revision>
  <cp:lastPrinted>2019-06-07T15:10:00Z</cp:lastPrinted>
  <dcterms:created xsi:type="dcterms:W3CDTF">2019-12-16T13:02:00Z</dcterms:created>
  <dcterms:modified xsi:type="dcterms:W3CDTF">2020-02-13T17:11:00Z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